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4" w:rsidRDefault="00727BD4" w:rsidP="00727B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727BD4">
        <w:rPr>
          <w:rFonts w:ascii="Bell MT" w:eastAsia="MS Mincho" w:hAnsi="Bell MT" w:cs="Times"/>
          <w:sz w:val="28"/>
          <w:szCs w:val="28"/>
          <w:lang w:val="en-GB"/>
        </w:rPr>
        <w:t xml:space="preserve">Supplementary table 2. </w:t>
      </w:r>
      <w:r w:rsidRPr="00727BD4">
        <w:rPr>
          <w:rFonts w:ascii="Cambria" w:eastAsia="MS Mincho" w:hAnsi="Cambria" w:cs="Times New Roman"/>
          <w:sz w:val="24"/>
          <w:szCs w:val="24"/>
          <w:lang w:val="en-US"/>
        </w:rPr>
        <w:t xml:space="preserve"> HPV genotypes in multiple HPV infections in cervical (pre)cancer. </w:t>
      </w:r>
    </w:p>
    <w:p w:rsidR="00727BD4" w:rsidRPr="00727BD4" w:rsidRDefault="00727BD4" w:rsidP="00727BD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bookmarkStart w:id="0" w:name="_GoBack"/>
      <w:bookmarkEnd w:id="0"/>
    </w:p>
    <w:p w:rsidR="00727BD4" w:rsidRPr="00727BD4" w:rsidRDefault="00727BD4" w:rsidP="00727BD4">
      <w:pPr>
        <w:spacing w:after="0" w:line="240" w:lineRule="auto"/>
        <w:rPr>
          <w:rFonts w:ascii="Bell MT" w:eastAsia="MS Mincho" w:hAnsi="Bell MT" w:cs="Times New Roman"/>
          <w:sz w:val="28"/>
          <w:szCs w:val="28"/>
          <w:lang w:val="en-US"/>
        </w:rPr>
      </w:pPr>
      <w:r w:rsidRPr="00727BD4">
        <w:rPr>
          <w:rFonts w:ascii="Cambria" w:eastAsia="MS Mincho" w:hAnsi="Cambria" w:cs="Times New Roman"/>
          <w:noProof/>
          <w:sz w:val="24"/>
          <w:szCs w:val="24"/>
          <w:lang w:eastAsia="nl-NL"/>
        </w:rPr>
        <w:drawing>
          <wp:inline distT="0" distB="0" distL="0" distR="0" wp14:anchorId="1499E623" wp14:editId="6F1E7D44">
            <wp:extent cx="5238750" cy="55776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07" cy="55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BF" w:rsidRDefault="00727BD4"/>
    <w:sectPr w:rsidR="001C7ABF" w:rsidSect="00A86E60">
      <w:pgSz w:w="11900" w:h="16820"/>
      <w:pgMar w:top="1417" w:right="1417" w:bottom="14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4"/>
    <w:rsid w:val="00727BD4"/>
    <w:rsid w:val="007D1CC4"/>
    <w:rsid w:val="008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817D4182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VU medisch centrum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Hooi, Desiree</dc:creator>
  <cp:lastModifiedBy>Hooi, Desiree</cp:lastModifiedBy>
  <cp:revision>1</cp:revision>
  <dcterms:created xsi:type="dcterms:W3CDTF">2017-01-17T16:10:00Z</dcterms:created>
  <dcterms:modified xsi:type="dcterms:W3CDTF">2017-01-17T16:11:00Z</dcterms:modified>
</cp:coreProperties>
</file>